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EE" w:rsidRDefault="002F6BEE" w:rsidP="00B76F2A">
      <w:pPr>
        <w:pStyle w:val="Title"/>
      </w:pPr>
      <w:bookmarkStart w:id="0" w:name="_GoBack"/>
      <w:bookmarkEnd w:id="0"/>
      <w:r w:rsidRPr="00B76F2A">
        <w:t>Minutes</w:t>
      </w:r>
    </w:p>
    <w:p w:rsidR="00186E49" w:rsidRPr="00B76F2A" w:rsidRDefault="009D20D0" w:rsidP="00B76F2A">
      <w:pPr>
        <w:pStyle w:val="Heading1"/>
      </w:pPr>
      <w:r>
        <w:t>Rothesay Park School</w:t>
      </w:r>
      <w:r w:rsidR="00000E6B">
        <w:t xml:space="preserve"> </w:t>
      </w:r>
      <w:r>
        <w:t>PSSC</w:t>
      </w:r>
      <w:r w:rsidR="00186E49" w:rsidRPr="00B76F2A">
        <w:t xml:space="preserve"> Minutes</w:t>
      </w:r>
    </w:p>
    <w:sdt>
      <w:sdtPr>
        <w:alias w:val="Date"/>
        <w:tag w:val="Date"/>
        <w:id w:val="100254823"/>
        <w:placeholder>
          <w:docPart w:val="513D02A2E9D444A59BF15C4853840B9E"/>
        </w:placeholder>
        <w:date w:fullDate="2017-10-17T00:00:00Z">
          <w:dateFormat w:val="MMMM d, yyyy"/>
          <w:lid w:val="en-US"/>
          <w:storeMappedDataAs w:val="dateTime"/>
          <w:calendar w:val="gregorian"/>
        </w:date>
      </w:sdtPr>
      <w:sdtContent>
        <w:p w:rsidR="00186E49" w:rsidRPr="00B76F2A" w:rsidRDefault="009D20D0" w:rsidP="00B76F2A">
          <w:r>
            <w:t>October 17, 2017</w:t>
          </w:r>
        </w:p>
      </w:sdtContent>
    </w:sdt>
    <w:p w:rsidR="00186E49" w:rsidRPr="00E34D25" w:rsidRDefault="00186E49" w:rsidP="00E34D25">
      <w:r w:rsidRPr="00E34D25">
        <w:t>The meeting was called to order</w:t>
      </w:r>
      <w:r w:rsidR="00D67321">
        <w:t xml:space="preserve"> </w:t>
      </w:r>
      <w:r w:rsidRPr="00E34D25">
        <w:t xml:space="preserve">at </w:t>
      </w:r>
      <w:r w:rsidR="009D20D0">
        <w:t>7.05pm</w:t>
      </w:r>
    </w:p>
    <w:p w:rsidR="0056313F" w:rsidRDefault="0056313F" w:rsidP="00B76F2A">
      <w:pPr>
        <w:pStyle w:val="Heading2"/>
      </w:pPr>
    </w:p>
    <w:p w:rsidR="00E34D25" w:rsidRDefault="0056313F" w:rsidP="00B76F2A">
      <w:pPr>
        <w:pStyle w:val="Heading2"/>
      </w:pPr>
      <w:r>
        <w:t>I</w:t>
      </w:r>
      <w:r w:rsidR="00186E49" w:rsidRPr="00E34D25">
        <w:t>n attendance</w:t>
      </w:r>
    </w:p>
    <w:p w:rsidR="00186E49" w:rsidRPr="00E34D25" w:rsidRDefault="009D20D0" w:rsidP="00B76F2A">
      <w:r>
        <w:t>Julie Matthews, Rebeca Savela, Twyla Williams, JoAnne Henderson, Maria De Carlo, Tammy Doherty, Elizabeth Nice, Lauren Anderson, Sherry-Ann Soodan, Robyn LeRoy</w:t>
      </w:r>
    </w:p>
    <w:p w:rsidR="0056313F" w:rsidRDefault="0056313F" w:rsidP="00000E6B">
      <w:pPr>
        <w:pStyle w:val="Heading2"/>
      </w:pPr>
    </w:p>
    <w:p w:rsidR="00890BE5" w:rsidRDefault="00890BE5" w:rsidP="00000E6B">
      <w:pPr>
        <w:pStyle w:val="Heading2"/>
      </w:pPr>
      <w:r w:rsidRPr="00E34D25">
        <w:t>Approval of Minutes</w:t>
      </w:r>
    </w:p>
    <w:p w:rsidR="00890BE5" w:rsidRPr="00E34D25" w:rsidRDefault="00890BE5" w:rsidP="00B76F2A">
      <w:r w:rsidRPr="00E34D25">
        <w:t xml:space="preserve">The minutes were read from the </w:t>
      </w:r>
      <w:sdt>
        <w:sdtPr>
          <w:alias w:val="Date"/>
          <w:tag w:val="Date"/>
          <w:id w:val="100254933"/>
          <w:placeholder>
            <w:docPart w:val="EFFE14110C124DC1894F2D22189385F1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506502">
            <w:t>September</w:t>
          </w:r>
        </w:sdtContent>
      </w:sdt>
      <w:r w:rsidR="00F85B61">
        <w:t xml:space="preserve"> </w:t>
      </w:r>
      <w:r w:rsidRPr="00E34D25">
        <w:t>meeting and approved</w:t>
      </w:r>
      <w:r w:rsidR="00506502">
        <w:t xml:space="preserve"> by </w:t>
      </w:r>
      <w:r w:rsidR="00132869">
        <w:t>JoAnne Henderson</w:t>
      </w:r>
      <w:r w:rsidR="00506502">
        <w:t xml:space="preserve"> and seconded by Elizabeth Nice</w:t>
      </w:r>
      <w:r w:rsidRPr="00E34D25">
        <w:t>.</w:t>
      </w:r>
    </w:p>
    <w:p w:rsidR="0056313F" w:rsidRDefault="0056313F" w:rsidP="00000E6B">
      <w:pPr>
        <w:pStyle w:val="Heading2"/>
      </w:pPr>
    </w:p>
    <w:p w:rsidR="00E34D25" w:rsidRDefault="00506502" w:rsidP="00000E6B">
      <w:pPr>
        <w:pStyle w:val="Heading2"/>
      </w:pPr>
      <w:r>
        <w:t xml:space="preserve">PSSC </w:t>
      </w:r>
      <w:r w:rsidR="00132869">
        <w:t>chair</w:t>
      </w:r>
    </w:p>
    <w:p w:rsidR="000558D3" w:rsidRDefault="00506502" w:rsidP="00000E6B">
      <w:r>
        <w:t>Rebeca Savela and JoAnne Henderson will be co-chairs again this year.  Sherry-Ann Soodan will be secretary.</w:t>
      </w:r>
    </w:p>
    <w:p w:rsidR="00506502" w:rsidRPr="00E34D25" w:rsidRDefault="00506502" w:rsidP="00000E6B">
      <w:r>
        <w:t>Email list f</w:t>
      </w:r>
      <w:r w:rsidR="00F85B61">
        <w:t>or PSSC to be made available to</w:t>
      </w:r>
      <w:r>
        <w:t xml:space="preserve"> members</w:t>
      </w:r>
    </w:p>
    <w:p w:rsidR="0056313F" w:rsidRDefault="0056313F" w:rsidP="00000E6B">
      <w:pPr>
        <w:pStyle w:val="Heading2"/>
      </w:pPr>
    </w:p>
    <w:p w:rsidR="00E34D25" w:rsidRDefault="00506502" w:rsidP="00000E6B">
      <w:pPr>
        <w:pStyle w:val="Heading2"/>
      </w:pPr>
      <w:r>
        <w:t>Cafeteria Update</w:t>
      </w:r>
    </w:p>
    <w:p w:rsidR="00506502" w:rsidRDefault="00506502" w:rsidP="00506502">
      <w:r>
        <w:t xml:space="preserve">Chartwells looking for part time help for cafeteria.  </w:t>
      </w:r>
    </w:p>
    <w:p w:rsidR="00000E6B" w:rsidRDefault="00506502" w:rsidP="00506502">
      <w:r>
        <w:t>There are only a few students using online ordering system.  There is a wider selection of foods/snacks online that parents/students may not be aware of. It was suggested to add a link to the school website.</w:t>
      </w:r>
      <w:r w:rsidR="005B5D04">
        <w:t xml:space="preserve"> It was also suggested to print and post on the school notice board to help promote menu selections.  </w:t>
      </w:r>
      <w:r w:rsidR="00A7382C">
        <w:t>Items</w:t>
      </w:r>
      <w:r w:rsidR="005B5D04">
        <w:t xml:space="preserve"> ordered online will be guaranteed to be made.</w:t>
      </w:r>
    </w:p>
    <w:p w:rsidR="0056313F" w:rsidRDefault="0056313F" w:rsidP="00000E6B">
      <w:pPr>
        <w:pStyle w:val="Heading2"/>
      </w:pPr>
    </w:p>
    <w:p w:rsidR="00E34D25" w:rsidRDefault="00A4556E" w:rsidP="00000E6B">
      <w:pPr>
        <w:pStyle w:val="Heading2"/>
      </w:pPr>
      <w:r w:rsidRPr="00E34D25">
        <w:t>Principal’s Report</w:t>
      </w:r>
    </w:p>
    <w:p w:rsidR="00506502" w:rsidRDefault="00A7382C" w:rsidP="00506502">
      <w:r>
        <w:t>Items</w:t>
      </w:r>
      <w:r w:rsidR="0056313F">
        <w:t xml:space="preserve"> from 10 year plan, school improvement plan, district education plan to be </w:t>
      </w:r>
      <w:r>
        <w:t xml:space="preserve">covered in </w:t>
      </w:r>
      <w:r w:rsidR="0056313F">
        <w:t>school presentations and assemblies.</w:t>
      </w:r>
    </w:p>
    <w:p w:rsidR="0056313F" w:rsidRDefault="0056313F" w:rsidP="00506502">
      <w:r>
        <w:t>Grade 6s enjoyed the Unity Through Drumming session in music class.  Students learnt about various different types of drums and had the chance to play them.</w:t>
      </w:r>
    </w:p>
    <w:p w:rsidR="00ED1BB2" w:rsidRDefault="00F85B61" w:rsidP="00506502">
      <w:r>
        <w:t>Tomorrow, Oct18th</w:t>
      </w:r>
      <w:r w:rsidR="00ED1BB2">
        <w:t xml:space="preserve"> all students will hear presentation from </w:t>
      </w:r>
      <w:r w:rsidR="00ED1BB2" w:rsidRPr="00ED1BB2">
        <w:t xml:space="preserve">Alex Chisholm Guibault called "Looking at my past, I found my future".  Alex grew up as an orphan </w:t>
      </w:r>
      <w:r w:rsidR="00ED1BB2">
        <w:t>in</w:t>
      </w:r>
      <w:r w:rsidR="00ED1BB2" w:rsidRPr="00ED1BB2">
        <w:t xml:space="preserve"> Guatemala and </w:t>
      </w:r>
      <w:r w:rsidR="00ED1BB2">
        <w:t xml:space="preserve">was </w:t>
      </w:r>
      <w:r w:rsidR="00ED1BB2" w:rsidRPr="00ED1BB2">
        <w:t>adopted by a family with local roots</w:t>
      </w:r>
      <w:r w:rsidR="00ED1BB2">
        <w:t xml:space="preserve">.  Students will hear his story, how he </w:t>
      </w:r>
      <w:r w:rsidR="00132869">
        <w:t>struggled</w:t>
      </w:r>
      <w:r w:rsidR="00ED1BB2">
        <w:t xml:space="preserve"> against the odds and </w:t>
      </w:r>
      <w:r>
        <w:t xml:space="preserve">how he </w:t>
      </w:r>
      <w:r w:rsidR="00ED1BB2">
        <w:t>got</w:t>
      </w:r>
      <w:r>
        <w:t xml:space="preserve"> to</w:t>
      </w:r>
      <w:r w:rsidR="00ED1BB2">
        <w:t xml:space="preserve"> where he is today.  Mr</w:t>
      </w:r>
      <w:r>
        <w:t>.</w:t>
      </w:r>
      <w:r w:rsidR="00ED1BB2">
        <w:t xml:space="preserve"> Shea hopes they can understand his</w:t>
      </w:r>
      <w:r w:rsidR="00132869">
        <w:t xml:space="preserve"> moving and powerful</w:t>
      </w:r>
      <w:r w:rsidR="00ED1BB2">
        <w:t xml:space="preserve"> story from the </w:t>
      </w:r>
      <w:r w:rsidR="00ED1BB2" w:rsidRPr="00ED1BB2">
        <w:t xml:space="preserve">mental fitness </w:t>
      </w:r>
      <w:r w:rsidR="00ED1BB2">
        <w:t xml:space="preserve">perspective.  </w:t>
      </w:r>
    </w:p>
    <w:p w:rsidR="00ED1BB2" w:rsidRDefault="00ED1BB2" w:rsidP="00506502">
      <w:r>
        <w:t>There will also be a lockdown practice tomorrow.  We have had two fire drills this term, one planned and one unplanned.  The red/green card system worked well.</w:t>
      </w:r>
    </w:p>
    <w:p w:rsidR="00ED1BB2" w:rsidRDefault="00ED1BB2" w:rsidP="00506502">
      <w:r>
        <w:t>On October 26</w:t>
      </w:r>
      <w:r w:rsidRPr="00ED1BB2">
        <w:rPr>
          <w:vertAlign w:val="superscript"/>
        </w:rPr>
        <w:t>th</w:t>
      </w:r>
      <w:r>
        <w:t xml:space="preserve"> 15 leadership students chosen by </w:t>
      </w:r>
      <w:r w:rsidR="00132869">
        <w:t>Mr.</w:t>
      </w:r>
      <w:r>
        <w:t xml:space="preserve"> Shea will go to Harbour Station </w:t>
      </w:r>
      <w:r w:rsidR="00703DB4">
        <w:t xml:space="preserve">for the day.  They will hear youth stories, learn about community involvement and activism. </w:t>
      </w:r>
    </w:p>
    <w:p w:rsidR="00703DB4" w:rsidRDefault="00703DB4" w:rsidP="00506502">
      <w:r w:rsidRPr="00703DB4">
        <w:lastRenderedPageBreak/>
        <w:t xml:space="preserve">Mme McCallum organised </w:t>
      </w:r>
      <w:r>
        <w:t>the RPS  AMATHing Race for the Grade8s.  A</w:t>
      </w:r>
      <w:r w:rsidRPr="00703DB4">
        <w:t>ll three grade 8 classes were grouped into 15 groups and competed against each</w:t>
      </w:r>
      <w:r>
        <w:t xml:space="preserve"> other.  It was very well received by the students.  Good to see mixed teams with kids from various classes.  </w:t>
      </w:r>
    </w:p>
    <w:p w:rsidR="00703DB4" w:rsidRDefault="00703DB4" w:rsidP="00506502">
      <w:r>
        <w:t>Last week of October is career week.  The Career Fair is once every two years so this year will be the Science Fair.</w:t>
      </w:r>
    </w:p>
    <w:p w:rsidR="00506502" w:rsidRDefault="00506502" w:rsidP="00506502">
      <w:pPr>
        <w:ind w:left="1440"/>
      </w:pPr>
      <w:r>
        <w:tab/>
      </w:r>
    </w:p>
    <w:p w:rsidR="00890BE5" w:rsidRPr="00E34D25" w:rsidRDefault="00703DB4" w:rsidP="00000E6B">
      <w:pPr>
        <w:pStyle w:val="Heading2"/>
      </w:pPr>
      <w:r>
        <w:t>Other</w:t>
      </w:r>
      <w:r w:rsidR="00000E6B">
        <w:t xml:space="preserve"> Business</w:t>
      </w:r>
    </w:p>
    <w:p w:rsidR="00703DB4" w:rsidRDefault="004F568A" w:rsidP="00703DB4">
      <w:r>
        <w:t>Grade 8 Quebec trip</w:t>
      </w:r>
    </w:p>
    <w:p w:rsidR="007F4A89" w:rsidRDefault="007F4A89" w:rsidP="007F4A89">
      <w:r>
        <w:t xml:space="preserve">Some parents of Grade 8 students have concerns about the winter Grade 8 Quebec trip. The main concern </w:t>
      </w:r>
      <w:r w:rsidR="00F85B61">
        <w:t>is travelling</w:t>
      </w:r>
      <w:r>
        <w:t xml:space="preserve"> in bad weather.  Other points raised were busy time of year for </w:t>
      </w:r>
      <w:r w:rsidR="00F85B61">
        <w:t>extracurricular</w:t>
      </w:r>
      <w:r>
        <w:t xml:space="preserve"> activities and </w:t>
      </w:r>
      <w:r w:rsidR="003F2A12">
        <w:t>timing of</w:t>
      </w:r>
      <w:r>
        <w:t xml:space="preserve"> the trip being between Christmas and March break</w:t>
      </w:r>
      <w:r w:rsidR="003F2A12">
        <w:t xml:space="preserve"> as it would be easier to save if it was in May/June</w:t>
      </w:r>
      <w:r>
        <w:t xml:space="preserve">. </w:t>
      </w:r>
    </w:p>
    <w:p w:rsidR="007F4A89" w:rsidRDefault="007F4A89" w:rsidP="007F4A89">
      <w:r>
        <w:t>The</w:t>
      </w:r>
      <w:r w:rsidRPr="007F4A89">
        <w:t xml:space="preserve"> </w:t>
      </w:r>
      <w:r>
        <w:t xml:space="preserve">tour </w:t>
      </w:r>
      <w:r w:rsidRPr="007F4A89">
        <w:t xml:space="preserve">company </w:t>
      </w:r>
      <w:r>
        <w:t xml:space="preserve">is very organized and </w:t>
      </w:r>
      <w:r w:rsidR="00097508">
        <w:t>did a great job last year.  They have</w:t>
      </w:r>
      <w:r w:rsidRPr="007F4A89">
        <w:t xml:space="preserve"> </w:t>
      </w:r>
      <w:r>
        <w:t xml:space="preserve">a very </w:t>
      </w:r>
      <w:r w:rsidRPr="007F4A89">
        <w:t xml:space="preserve">good cancellation / </w:t>
      </w:r>
      <w:r w:rsidR="00F85B61" w:rsidRPr="007F4A89">
        <w:t xml:space="preserve">postponement </w:t>
      </w:r>
      <w:r w:rsidR="00F85B61">
        <w:t>policy</w:t>
      </w:r>
      <w:r w:rsidRPr="007F4A89">
        <w:t xml:space="preserve"> </w:t>
      </w:r>
      <w:r>
        <w:t xml:space="preserve">and safety is of the utmost priority.  </w:t>
      </w:r>
      <w:r w:rsidR="00097508">
        <w:t xml:space="preserve">They </w:t>
      </w:r>
      <w:r w:rsidR="002C23E9">
        <w:t>are able to</w:t>
      </w:r>
      <w:r w:rsidR="00097508">
        <w:t xml:space="preserve"> shuffle the itinerary, cancel activities and stay extra nights or leave early if necessary. The bus will have seatbelts.</w:t>
      </w:r>
    </w:p>
    <w:p w:rsidR="007F4A89" w:rsidRPr="007F4A89" w:rsidRDefault="007F4A89" w:rsidP="007F4A89">
      <w:r>
        <w:t>Parent meeti</w:t>
      </w:r>
      <w:r w:rsidR="003F2A12">
        <w:t xml:space="preserve">ng is </w:t>
      </w:r>
      <w:r w:rsidR="00F85B61">
        <w:t>planned for</w:t>
      </w:r>
      <w:r w:rsidR="003F2A12">
        <w:t xml:space="preserve"> Oct</w:t>
      </w:r>
      <w:r>
        <w:t xml:space="preserve"> </w:t>
      </w:r>
      <w:r w:rsidR="003F2A12">
        <w:t>30th</w:t>
      </w:r>
      <w:r w:rsidRPr="007F4A89">
        <w:rPr>
          <w:vertAlign w:val="superscript"/>
        </w:rPr>
        <w:t>t</w:t>
      </w:r>
      <w:r>
        <w:t xml:space="preserve"> </w:t>
      </w:r>
      <w:r w:rsidR="00097508">
        <w:t>with a representative from the tour company.  Hopefully this can allow parents to make a</w:t>
      </w:r>
      <w:r>
        <w:t>n informed decision before the down payment is due Nov10th.</w:t>
      </w:r>
    </w:p>
    <w:p w:rsidR="004F568A" w:rsidRDefault="004F568A" w:rsidP="00703DB4"/>
    <w:p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:rsidR="00186E49" w:rsidRDefault="00703DB4" w:rsidP="00703DB4">
      <w:r>
        <w:t>November 21</w:t>
      </w:r>
      <w:r w:rsidRPr="00703DB4">
        <w:rPr>
          <w:vertAlign w:val="superscript"/>
        </w:rPr>
        <w:t>st</w:t>
      </w:r>
      <w:r>
        <w:t>, 6:30pm</w:t>
      </w:r>
    </w:p>
    <w:sectPr w:rsidR="00186E49" w:rsidSect="00B76F2A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88" w:rsidRDefault="00E73488">
      <w:r>
        <w:separator/>
      </w:r>
    </w:p>
    <w:p w:rsidR="00E73488" w:rsidRDefault="00E73488"/>
  </w:endnote>
  <w:endnote w:type="continuationSeparator" w:id="0">
    <w:p w:rsidR="00E73488" w:rsidRDefault="00E73488">
      <w:r>
        <w:continuationSeparator/>
      </w:r>
    </w:p>
    <w:p w:rsidR="00E73488" w:rsidRDefault="00E7348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6B" w:rsidRDefault="007F27DD" w:rsidP="00A2401D">
    <w:pPr>
      <w:pStyle w:val="Footer"/>
      <w:jc w:val="center"/>
    </w:pPr>
    <w:fldSimple w:instr=" PAGE ">
      <w:r w:rsidR="00F85B6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88" w:rsidRDefault="00E73488">
      <w:r>
        <w:separator/>
      </w:r>
    </w:p>
    <w:p w:rsidR="00E73488" w:rsidRDefault="00E73488"/>
  </w:footnote>
  <w:footnote w:type="continuationSeparator" w:id="0">
    <w:p w:rsidR="00E73488" w:rsidRDefault="00E73488">
      <w:r>
        <w:continuationSeparator/>
      </w:r>
    </w:p>
    <w:p w:rsidR="00E73488" w:rsidRDefault="00E734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502"/>
    <w:rsid w:val="00000E6B"/>
    <w:rsid w:val="00007378"/>
    <w:rsid w:val="000558D3"/>
    <w:rsid w:val="00065407"/>
    <w:rsid w:val="00097508"/>
    <w:rsid w:val="000A1A54"/>
    <w:rsid w:val="00132869"/>
    <w:rsid w:val="001560EF"/>
    <w:rsid w:val="00186E49"/>
    <w:rsid w:val="002435FB"/>
    <w:rsid w:val="002472EF"/>
    <w:rsid w:val="002B302C"/>
    <w:rsid w:val="002B396E"/>
    <w:rsid w:val="002C23E9"/>
    <w:rsid w:val="002F5784"/>
    <w:rsid w:val="002F6BEE"/>
    <w:rsid w:val="00370605"/>
    <w:rsid w:val="003707F7"/>
    <w:rsid w:val="003F2A12"/>
    <w:rsid w:val="00442EB7"/>
    <w:rsid w:val="00472F56"/>
    <w:rsid w:val="004F568A"/>
    <w:rsid w:val="00506502"/>
    <w:rsid w:val="00520F94"/>
    <w:rsid w:val="0055438F"/>
    <w:rsid w:val="0056313F"/>
    <w:rsid w:val="005B5D04"/>
    <w:rsid w:val="005E0A50"/>
    <w:rsid w:val="006867DC"/>
    <w:rsid w:val="006D4CC4"/>
    <w:rsid w:val="006E4288"/>
    <w:rsid w:val="00703DB4"/>
    <w:rsid w:val="0073281E"/>
    <w:rsid w:val="007F27DD"/>
    <w:rsid w:val="007F4A89"/>
    <w:rsid w:val="00890BE5"/>
    <w:rsid w:val="009431E7"/>
    <w:rsid w:val="00950F18"/>
    <w:rsid w:val="009D20D0"/>
    <w:rsid w:val="00A2401D"/>
    <w:rsid w:val="00A4556E"/>
    <w:rsid w:val="00A7382C"/>
    <w:rsid w:val="00AB569A"/>
    <w:rsid w:val="00AE1C7E"/>
    <w:rsid w:val="00B12DC2"/>
    <w:rsid w:val="00B2385B"/>
    <w:rsid w:val="00B47893"/>
    <w:rsid w:val="00B56655"/>
    <w:rsid w:val="00B76F2A"/>
    <w:rsid w:val="00C612B7"/>
    <w:rsid w:val="00C6318C"/>
    <w:rsid w:val="00CE240D"/>
    <w:rsid w:val="00D0502B"/>
    <w:rsid w:val="00D326FF"/>
    <w:rsid w:val="00D63623"/>
    <w:rsid w:val="00D67321"/>
    <w:rsid w:val="00E2264C"/>
    <w:rsid w:val="00E34D25"/>
    <w:rsid w:val="00E6092C"/>
    <w:rsid w:val="00E73488"/>
    <w:rsid w:val="00ED1BB2"/>
    <w:rsid w:val="00F173D7"/>
    <w:rsid w:val="00F85524"/>
    <w:rsid w:val="00F85B61"/>
    <w:rsid w:val="00FA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9960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9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2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7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8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83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3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37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81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4088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84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35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75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089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382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4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459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698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126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153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44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s-Soodan\AppData\Roaming\Microsoft\Templates\PTA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3D02A2E9D444A59BF15C4853840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AFEE-C9CF-4835-ACCA-8E4691E6C61E}"/>
      </w:docPartPr>
      <w:docPartBody>
        <w:p w:rsidR="00C104F8" w:rsidRDefault="00D54D48">
          <w:pPr>
            <w:pStyle w:val="513D02A2E9D444A59BF15C4853840B9E"/>
          </w:pPr>
          <w:r>
            <w:t>[Click to select date]</w:t>
          </w:r>
        </w:p>
      </w:docPartBody>
    </w:docPart>
    <w:docPart>
      <w:docPartPr>
        <w:name w:val="EFFE14110C124DC1894F2D2218938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2AA0-2965-4129-920B-537607510F4B}"/>
      </w:docPartPr>
      <w:docPartBody>
        <w:p w:rsidR="00C104F8" w:rsidRDefault="00D54D48">
          <w:pPr>
            <w:pStyle w:val="EFFE14110C124DC1894F2D22189385F1"/>
          </w:pPr>
          <w:r w:rsidRPr="002435FB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54D48"/>
    <w:rsid w:val="00C104F8"/>
    <w:rsid w:val="00D5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308B6A2A54B11934D6BC8D31E8DEE">
    <w:name w:val="608308B6A2A54B11934D6BC8D31E8DEE"/>
    <w:rsid w:val="00C104F8"/>
  </w:style>
  <w:style w:type="paragraph" w:customStyle="1" w:styleId="513D02A2E9D444A59BF15C4853840B9E">
    <w:name w:val="513D02A2E9D444A59BF15C4853840B9E"/>
    <w:rsid w:val="00C104F8"/>
  </w:style>
  <w:style w:type="character" w:styleId="PlaceholderText">
    <w:name w:val="Placeholder Text"/>
    <w:basedOn w:val="DefaultParagraphFont"/>
    <w:uiPriority w:val="99"/>
    <w:semiHidden/>
    <w:rsid w:val="00C104F8"/>
    <w:rPr>
      <w:color w:val="808080"/>
    </w:rPr>
  </w:style>
  <w:style w:type="paragraph" w:customStyle="1" w:styleId="F5B8BEAF2E7A4450A6FAEE7B1978C906">
    <w:name w:val="F5B8BEAF2E7A4450A6FAEE7B1978C906"/>
    <w:rsid w:val="00C104F8"/>
  </w:style>
  <w:style w:type="paragraph" w:customStyle="1" w:styleId="7D8B2EF7E7294E9B87D330112FF940F7">
    <w:name w:val="7D8B2EF7E7294E9B87D330112FF940F7"/>
    <w:rsid w:val="00C104F8"/>
  </w:style>
  <w:style w:type="paragraph" w:customStyle="1" w:styleId="B3BB5F044B7B4C1DA1791C92B3147C3C">
    <w:name w:val="B3BB5F044B7B4C1DA1791C92B3147C3C"/>
    <w:rsid w:val="00C104F8"/>
  </w:style>
  <w:style w:type="paragraph" w:customStyle="1" w:styleId="EFFE14110C124DC1894F2D22189385F1">
    <w:name w:val="EFFE14110C124DC1894F2D22189385F1"/>
    <w:rsid w:val="00C104F8"/>
  </w:style>
  <w:style w:type="paragraph" w:customStyle="1" w:styleId="DCA7F3313AB24B94AA771AE43A0765AE">
    <w:name w:val="DCA7F3313AB24B94AA771AE43A0765AE"/>
    <w:rsid w:val="00C104F8"/>
  </w:style>
  <w:style w:type="paragraph" w:customStyle="1" w:styleId="19A23CCAE04F4D18A598A5171E3FABAB">
    <w:name w:val="19A23CCAE04F4D18A598A5171E3FABAB"/>
    <w:rsid w:val="00C104F8"/>
  </w:style>
  <w:style w:type="paragraph" w:customStyle="1" w:styleId="99A7F2A0CA114723B5749AFF07E6FC7B">
    <w:name w:val="99A7F2A0CA114723B5749AFF07E6FC7B"/>
    <w:rsid w:val="00C104F8"/>
  </w:style>
  <w:style w:type="paragraph" w:customStyle="1" w:styleId="D859097B85134B7F8530B294618CD1E7">
    <w:name w:val="D859097B85134B7F8530B294618CD1E7"/>
    <w:rsid w:val="00C104F8"/>
  </w:style>
  <w:style w:type="paragraph" w:customStyle="1" w:styleId="F8B919F26277463D8A474DBBBFE8FDAF">
    <w:name w:val="F8B919F26277463D8A474DBBBFE8FDAF"/>
    <w:rsid w:val="00C104F8"/>
  </w:style>
  <w:style w:type="paragraph" w:customStyle="1" w:styleId="C8745124D2364B09A7A7693C6424F2C6">
    <w:name w:val="C8745124D2364B09A7A7693C6424F2C6"/>
    <w:rsid w:val="00C104F8"/>
  </w:style>
  <w:style w:type="paragraph" w:customStyle="1" w:styleId="8D230914CBC8487F8762EB7110A1C1D9">
    <w:name w:val="8D230914CBC8487F8762EB7110A1C1D9"/>
    <w:rsid w:val="00C104F8"/>
  </w:style>
  <w:style w:type="paragraph" w:customStyle="1" w:styleId="845A2A4BD9BA4BC087141ADCF8CB3EA8">
    <w:name w:val="845A2A4BD9BA4BC087141ADCF8CB3EA8"/>
    <w:rsid w:val="00C104F8"/>
  </w:style>
  <w:style w:type="paragraph" w:customStyle="1" w:styleId="76C0075470064DC3B9C50B8D3328BFD3">
    <w:name w:val="76C0075470064DC3B9C50B8D3328BFD3"/>
    <w:rsid w:val="00C104F8"/>
  </w:style>
  <w:style w:type="paragraph" w:customStyle="1" w:styleId="170C4155A5294021B96E8FA5C03F5F18">
    <w:name w:val="170C4155A5294021B96E8FA5C03F5F18"/>
    <w:rsid w:val="00C104F8"/>
  </w:style>
  <w:style w:type="paragraph" w:customStyle="1" w:styleId="34F56AA224114A6F87F9B6508D415123">
    <w:name w:val="34F56AA224114A6F87F9B6508D415123"/>
    <w:rsid w:val="00C104F8"/>
  </w:style>
  <w:style w:type="paragraph" w:customStyle="1" w:styleId="E87369F21F774DD0A9C070741A6D280D">
    <w:name w:val="E87369F21F774DD0A9C070741A6D280D"/>
    <w:rsid w:val="00C104F8"/>
  </w:style>
  <w:style w:type="paragraph" w:customStyle="1" w:styleId="ACAB1E9206B44BE1BEBC82B1B13DB4B7">
    <w:name w:val="ACAB1E9206B44BE1BEBC82B1B13DB4B7"/>
    <w:rsid w:val="00C104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512738B1B3449A09CCD16D7FDFDF8" ma:contentTypeVersion="6" ma:contentTypeDescription="Create a new document." ma:contentTypeScope="" ma:versionID="ba9b06f4aff1fcb83f187e544b6cdb5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8FAFFA-87DE-4B33-AC65-C8C50F807118}"/>
</file>

<file path=customXml/itemProps2.xml><?xml version="1.0" encoding="utf-8"?>
<ds:datastoreItem xmlns:ds="http://schemas.openxmlformats.org/officeDocument/2006/customXml" ds:itemID="{CEA2869B-AD2B-473B-94A0-B9653364BDCB}"/>
</file>

<file path=customXml/itemProps3.xml><?xml version="1.0" encoding="utf-8"?>
<ds:datastoreItem xmlns:ds="http://schemas.openxmlformats.org/officeDocument/2006/customXml" ds:itemID="{97524536-6FA9-46FD-BF95-D6EF5615D344}"/>
</file>

<file path=docProps/app.xml><?xml version="1.0" encoding="utf-8"?>
<Properties xmlns="http://schemas.openxmlformats.org/officeDocument/2006/extended-properties" xmlns:vt="http://schemas.openxmlformats.org/officeDocument/2006/docPropsVTypes">
  <Template>PTAMinutes</Template>
  <TotalTime>1249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Williams-Soodan</dc:creator>
  <cp:lastModifiedBy>Williams-Soodan</cp:lastModifiedBy>
  <cp:revision>8</cp:revision>
  <cp:lastPrinted>2005-07-11T18:49:00Z</cp:lastPrinted>
  <dcterms:created xsi:type="dcterms:W3CDTF">2017-10-19T23:25:00Z</dcterms:created>
  <dcterms:modified xsi:type="dcterms:W3CDTF">2017-10-26T12:40:00Z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  <property fmtid="{D5CDD505-2E9C-101B-9397-08002B2CF9AE}" pid="3" name="ContentTypeId">
    <vt:lpwstr>0x010100DAD512738B1B3449A09CCD16D7FDFDF8</vt:lpwstr>
  </property>
</Properties>
</file>